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0144" w14:textId="77777777" w:rsidR="007321C9" w:rsidRDefault="007321C9" w:rsidP="0014639F">
      <w:pPr>
        <w:pStyle w:val="PaperTitle"/>
      </w:pPr>
      <w:r>
        <w:t>This is the Title: Apply the Style called “PaperTitle.”</w:t>
      </w:r>
      <w:r>
        <w:br/>
        <w:t>Keep as One Paragraph; Use Line Breaks (Shift–Enter)</w:t>
      </w:r>
      <w:r>
        <w:br/>
        <w:t xml:space="preserve">to Create New Lines </w:t>
      </w:r>
    </w:p>
    <w:p w14:paraId="2B5A8F68" w14:textId="77777777" w:rsidR="007321C9" w:rsidRDefault="007321C9">
      <w:pPr>
        <w:pStyle w:val="Authors"/>
      </w:pPr>
      <w:r>
        <w:t>Author1,</w:t>
      </w:r>
      <w:r>
        <w:rPr>
          <w:rStyle w:val="FootnoteReference"/>
        </w:rPr>
        <w:footnoteReference w:id="1"/>
      </w:r>
      <w:r>
        <w:rPr>
          <w:vertAlign w:val="superscript"/>
        </w:rPr>
        <w:t xml:space="preserve"> </w:t>
      </w:r>
      <w:r>
        <w:t xml:space="preserve"> author2,</w:t>
      </w:r>
      <w:r>
        <w:rPr>
          <w:rStyle w:val="FootnoteReference"/>
        </w:rPr>
        <w:footnoteReference w:id="2"/>
      </w:r>
      <w:r>
        <w:t xml:space="preserve"> and author3</w:t>
      </w:r>
      <w:r>
        <w:rPr>
          <w:rStyle w:val="FootnoteReference"/>
        </w:rPr>
        <w:footnoteReference w:id="3"/>
      </w:r>
      <w:r>
        <w:t>: Apply the style called “author.”</w:t>
      </w:r>
    </w:p>
    <w:p w14:paraId="4C3C4C71" w14:textId="6BC72C82" w:rsidR="007321C9" w:rsidRDefault="007321C9">
      <w:pPr>
        <w:pStyle w:val="Heading1"/>
      </w:pPr>
      <w:r>
        <w:t>ABSTRACT: Apply the style called “heading1.”</w:t>
      </w:r>
    </w:p>
    <w:p w14:paraId="53F86632" w14:textId="77777777" w:rsidR="003D11F3" w:rsidRDefault="003D11F3" w:rsidP="003D11F3">
      <w:pPr>
        <w:rPr>
          <w:sz w:val="20"/>
          <w:szCs w:val="20"/>
          <w:u w:val="single"/>
        </w:rPr>
      </w:pPr>
    </w:p>
    <w:p w14:paraId="53035FC0" w14:textId="7B757356" w:rsidR="003D11F3" w:rsidRPr="003D11F3" w:rsidRDefault="003D11F3" w:rsidP="003D11F3">
      <w:pPr>
        <w:rPr>
          <w:sz w:val="20"/>
          <w:szCs w:val="20"/>
        </w:rPr>
      </w:pPr>
      <w:r w:rsidRPr="003D11F3">
        <w:rPr>
          <w:sz w:val="20"/>
          <w:szCs w:val="20"/>
          <w:u w:val="single"/>
        </w:rPr>
        <w:t>Note</w:t>
      </w:r>
      <w:r w:rsidRPr="003D11F3">
        <w:rPr>
          <w:sz w:val="20"/>
          <w:szCs w:val="20"/>
        </w:rPr>
        <w:t xml:space="preserve"> that</w:t>
      </w:r>
      <w:r>
        <w:rPr>
          <w:sz w:val="20"/>
          <w:szCs w:val="20"/>
        </w:rPr>
        <w:t xml:space="preserve"> one figure or table may be included with your abstract. An appropriate caption is required as well. Please follow the formatting guidelines below.</w:t>
      </w:r>
    </w:p>
    <w:p w14:paraId="4E798BEC" w14:textId="77777777" w:rsidR="005D27D1" w:rsidRDefault="007321C9">
      <w:pPr>
        <w:pStyle w:val="Figure"/>
      </w:pPr>
      <w:r>
        <w:rPr>
          <w:noProof/>
        </w:rPr>
        <w:pict w14:anchorId="781623FE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53pt;margin-top:90pt;width:90pt;height:36pt;z-index:1">
            <v:textbox style="mso-next-textbox:#_x0000_s2052">
              <w:txbxContent>
                <w:p w14:paraId="22AF7E83" w14:textId="77777777" w:rsidR="00177806" w:rsidRDefault="0017780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Apply the style called “Figure.”</w:t>
                  </w:r>
                </w:p>
              </w:txbxContent>
            </v:textbox>
          </v:shape>
        </w:pict>
      </w:r>
      <w:r>
        <w:pict w14:anchorId="046FAC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62.75pt">
            <v:imagedata r:id="rId6" o:title="Core2"/>
          </v:shape>
        </w:pict>
      </w:r>
      <w:r w:rsidR="005D27D1">
        <w:t xml:space="preserve"> </w:t>
      </w:r>
    </w:p>
    <w:p w14:paraId="27F9CE41" w14:textId="77777777" w:rsidR="007321C9" w:rsidRDefault="005D27D1" w:rsidP="00A503CE">
      <w:pPr>
        <w:pStyle w:val="Figure"/>
      </w:pPr>
      <w:r>
        <w:t>Figures and Graphs: Center Justify: Times New Roman 9 pt font, Spacing: 12 pt before 0 pt after.</w:t>
      </w:r>
      <w:r w:rsidR="00A503CE">
        <w:t xml:space="preserve"> (color accepted)</w:t>
      </w:r>
      <w:r w:rsidR="007321C9">
        <w:t>Figure caption: apply the style called “Figure Caption.”</w:t>
      </w:r>
      <w:r>
        <w:t xml:space="preserve"> Center Justify: Note: Times New Roman 9 pt font, spacing 6 pt before and 12 pt after.</w:t>
      </w:r>
    </w:p>
    <w:p w14:paraId="356A4E35" w14:textId="77777777" w:rsidR="005D27D1" w:rsidRDefault="007321C9" w:rsidP="005D27D1">
      <w:pPr>
        <w:pStyle w:val="TableTitle"/>
      </w:pPr>
      <w:r>
        <w:t>Table 1. Apply the style called “TableTitle.”</w:t>
      </w:r>
      <w:r w:rsidR="005D27D1">
        <w:t xml:space="preserve"> Center Justify, 9 pt Times New Roman, Bold, Spacing 12 pt before and 6 pt after. Avoid vertical separator lines and use powers of 10 for very large or small numbers.</w:t>
      </w:r>
    </w:p>
    <w:tbl>
      <w:tblPr>
        <w:tblW w:w="7920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4A0" w:firstRow="1" w:lastRow="0" w:firstColumn="1" w:lastColumn="0" w:noHBand="0" w:noVBand="1"/>
      </w:tblPr>
      <w:tblGrid>
        <w:gridCol w:w="1922"/>
        <w:gridCol w:w="693"/>
        <w:gridCol w:w="684"/>
        <w:gridCol w:w="707"/>
        <w:gridCol w:w="1049"/>
        <w:gridCol w:w="676"/>
        <w:gridCol w:w="668"/>
        <w:gridCol w:w="1521"/>
      </w:tblGrid>
      <w:tr w:rsidR="005D27D1" w:rsidRPr="007A3EEB" w14:paraId="260CA48C" w14:textId="77777777" w:rsidTr="00A33EA7">
        <w:tc>
          <w:tcPr>
            <w:tcW w:w="0" w:type="auto"/>
            <w:gridSpan w:val="8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4A4722BE" w14:textId="77777777" w:rsidR="005D27D1" w:rsidRPr="007A3EEB" w:rsidRDefault="005D27D1" w:rsidP="00A33EA7">
            <w:pPr>
              <w:jc w:val="center"/>
              <w:rPr>
                <w:b/>
                <w:sz w:val="18"/>
                <w:szCs w:val="18"/>
              </w:rPr>
            </w:pPr>
            <w:r>
              <w:t xml:space="preserve"> </w:t>
            </w:r>
            <w:r w:rsidRPr="007A3EEB">
              <w:rPr>
                <w:sz w:val="18"/>
                <w:szCs w:val="18"/>
              </w:rPr>
              <w:t>Percent of hydrometric stations</w:t>
            </w:r>
          </w:p>
        </w:tc>
      </w:tr>
      <w:tr w:rsidR="005D27D1" w:rsidRPr="007A3EEB" w14:paraId="20EE6414" w14:textId="77777777" w:rsidTr="005D27D1">
        <w:tc>
          <w:tcPr>
            <w:tcW w:w="0" w:type="auto"/>
            <w:tcBorders>
              <w:top w:val="single" w:sz="18" w:space="0" w:color="000000"/>
              <w:left w:val="nil"/>
              <w:bottom w:val="single" w:sz="8" w:space="0" w:color="404040"/>
            </w:tcBorders>
            <w:shd w:val="clear" w:color="auto" w:fill="auto"/>
          </w:tcPr>
          <w:p w14:paraId="4E115A50" w14:textId="77777777" w:rsidR="005D27D1" w:rsidRPr="007A3EEB" w:rsidRDefault="005D27D1" w:rsidP="00A33EA7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bottom w:val="single" w:sz="8" w:space="0" w:color="404040"/>
            </w:tcBorders>
            <w:shd w:val="clear" w:color="auto" w:fill="auto"/>
          </w:tcPr>
          <w:p w14:paraId="0AC28589" w14:textId="77777777" w:rsidR="005D27D1" w:rsidRPr="007A3EEB" w:rsidRDefault="005D27D1" w:rsidP="00A33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A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8" w:space="0" w:color="404040"/>
            </w:tcBorders>
            <w:shd w:val="clear" w:color="auto" w:fill="auto"/>
          </w:tcPr>
          <w:p w14:paraId="63897D68" w14:textId="77777777" w:rsidR="005D27D1" w:rsidRPr="007A3EEB" w:rsidRDefault="005D27D1" w:rsidP="00A33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B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8" w:space="0" w:color="404040"/>
            </w:tcBorders>
            <w:shd w:val="clear" w:color="auto" w:fill="auto"/>
          </w:tcPr>
          <w:p w14:paraId="2C9CF82B" w14:textId="77777777" w:rsidR="005D27D1" w:rsidRDefault="005D27D1" w:rsidP="00A33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C</w:t>
            </w:r>
          </w:p>
          <w:p w14:paraId="1CE946FD" w14:textId="77777777" w:rsidR="005D27D1" w:rsidRPr="007A3EEB" w:rsidRDefault="005D27D1" w:rsidP="00A33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(units)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8" w:space="0" w:color="404040"/>
            </w:tcBorders>
            <w:shd w:val="clear" w:color="auto" w:fill="auto"/>
          </w:tcPr>
          <w:p w14:paraId="3C5528AF" w14:textId="77777777" w:rsidR="005D27D1" w:rsidRDefault="005D27D1" w:rsidP="00A33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D</w:t>
            </w:r>
          </w:p>
          <w:p w14:paraId="2A069412" w14:textId="77777777" w:rsidR="005D27D1" w:rsidRPr="007A3EEB" w:rsidRDefault="005D27D1" w:rsidP="005D2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 10</w:t>
            </w:r>
            <w:r w:rsidRPr="005D27D1">
              <w:rPr>
                <w:sz w:val="18"/>
                <w:szCs w:val="18"/>
                <w:vertAlign w:val="superscript"/>
              </w:rPr>
              <w:t>x</w:t>
            </w:r>
            <w:r>
              <w:rPr>
                <w:sz w:val="18"/>
                <w:szCs w:val="18"/>
              </w:rPr>
              <w:t xml:space="preserve"> (units) 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8" w:space="0" w:color="404040"/>
            </w:tcBorders>
            <w:shd w:val="clear" w:color="auto" w:fill="auto"/>
          </w:tcPr>
          <w:p w14:paraId="596B4FDA" w14:textId="77777777" w:rsidR="005D27D1" w:rsidRPr="007A3EEB" w:rsidRDefault="005D27D1" w:rsidP="00A33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E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8" w:space="0" w:color="404040"/>
            </w:tcBorders>
            <w:shd w:val="clear" w:color="auto" w:fill="auto"/>
          </w:tcPr>
          <w:p w14:paraId="04E34BD2" w14:textId="77777777" w:rsidR="005D27D1" w:rsidRPr="007A3EEB" w:rsidRDefault="005D27D1" w:rsidP="00A33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F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8" w:space="0" w:color="404040"/>
              <w:right w:val="nil"/>
            </w:tcBorders>
            <w:shd w:val="clear" w:color="auto" w:fill="auto"/>
          </w:tcPr>
          <w:p w14:paraId="1EE060CD" w14:textId="77777777" w:rsidR="005D27D1" w:rsidRPr="007A3EEB" w:rsidRDefault="005D27D1" w:rsidP="00A33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G range (units)</w:t>
            </w:r>
          </w:p>
        </w:tc>
      </w:tr>
      <w:tr w:rsidR="005D27D1" w:rsidRPr="007A3EEB" w14:paraId="2D1AF3D8" w14:textId="77777777" w:rsidTr="005D27D1">
        <w:tc>
          <w:tcPr>
            <w:tcW w:w="0" w:type="auto"/>
            <w:tcBorders>
              <w:left w:val="nil"/>
            </w:tcBorders>
            <w:shd w:val="clear" w:color="auto" w:fill="auto"/>
          </w:tcPr>
          <w:p w14:paraId="7482114E" w14:textId="77777777" w:rsidR="005D27D1" w:rsidRPr="007A3EEB" w:rsidRDefault="005D27D1" w:rsidP="00A33EA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 or Case I</w:t>
            </w:r>
            <w:r w:rsidRPr="007A3EEB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units</w:t>
            </w:r>
            <w:r w:rsidRPr="007A3EEB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DEC676" w14:textId="77777777" w:rsidR="005D27D1" w:rsidRPr="007A3EEB" w:rsidRDefault="005D27D1" w:rsidP="00A33EA7">
            <w:pPr>
              <w:jc w:val="center"/>
              <w:rPr>
                <w:sz w:val="18"/>
                <w:szCs w:val="18"/>
              </w:rPr>
            </w:pPr>
            <w:r w:rsidRPr="007A3E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7070B6" w14:textId="77777777" w:rsidR="005D27D1" w:rsidRPr="007A3EEB" w:rsidRDefault="005D27D1" w:rsidP="00A33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A0D9C5" w14:textId="77777777" w:rsidR="005D27D1" w:rsidRPr="007A3EEB" w:rsidRDefault="005D27D1" w:rsidP="005D2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CF4ABC" w14:textId="77777777" w:rsidR="005D27D1" w:rsidRPr="007A3EEB" w:rsidRDefault="005D27D1" w:rsidP="00A33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72E4FD" w14:textId="77777777" w:rsidR="005D27D1" w:rsidRPr="007A3EEB" w:rsidRDefault="005D27D1" w:rsidP="00A33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C79DD1" w14:textId="77777777" w:rsidR="005D27D1" w:rsidRPr="007A3EEB" w:rsidRDefault="005D27D1" w:rsidP="00A33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63FE47F2" w14:textId="77777777" w:rsidR="005D27D1" w:rsidRPr="007A3EEB" w:rsidRDefault="005D27D1" w:rsidP="00A33EA7">
            <w:pPr>
              <w:jc w:val="center"/>
              <w:rPr>
                <w:sz w:val="18"/>
                <w:szCs w:val="18"/>
              </w:rPr>
            </w:pPr>
            <w:r w:rsidRPr="007A3EEB">
              <w:rPr>
                <w:sz w:val="18"/>
                <w:szCs w:val="18"/>
              </w:rPr>
              <w:t>0 - 0.9</w:t>
            </w:r>
          </w:p>
        </w:tc>
      </w:tr>
      <w:tr w:rsidR="005D27D1" w:rsidRPr="007A3EEB" w14:paraId="6EA6896D" w14:textId="77777777" w:rsidTr="005D27D1">
        <w:tc>
          <w:tcPr>
            <w:tcW w:w="0" w:type="auto"/>
            <w:tcBorders>
              <w:left w:val="nil"/>
            </w:tcBorders>
            <w:shd w:val="clear" w:color="auto" w:fill="auto"/>
          </w:tcPr>
          <w:p w14:paraId="7E0972A4" w14:textId="77777777" w:rsidR="005D27D1" w:rsidRPr="007A3EEB" w:rsidRDefault="005D27D1" w:rsidP="00A33EA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 or Case II</w:t>
            </w:r>
            <w:r w:rsidRPr="007A3EEB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units</w:t>
            </w:r>
            <w:r w:rsidRPr="007A3EEB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80013A" w14:textId="77777777" w:rsidR="005D27D1" w:rsidRPr="007A3EEB" w:rsidRDefault="005D27D1" w:rsidP="00A33EA7">
            <w:pPr>
              <w:jc w:val="center"/>
              <w:rPr>
                <w:sz w:val="18"/>
                <w:szCs w:val="18"/>
              </w:rPr>
            </w:pPr>
            <w:r w:rsidRPr="007A3E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BBED75" w14:textId="77777777" w:rsidR="005D27D1" w:rsidRPr="007A3EEB" w:rsidRDefault="005D27D1" w:rsidP="00A33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915DBF" w14:textId="77777777" w:rsidR="005D27D1" w:rsidRPr="007A3EEB" w:rsidRDefault="005D27D1" w:rsidP="00A33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C643B9" w14:textId="77777777" w:rsidR="005D27D1" w:rsidRPr="007A3EEB" w:rsidRDefault="005D27D1" w:rsidP="00A33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20FA28" w14:textId="77777777" w:rsidR="005D27D1" w:rsidRPr="007A3EEB" w:rsidRDefault="005D27D1" w:rsidP="00A33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29A43B" w14:textId="77777777" w:rsidR="005D27D1" w:rsidRPr="007A3EEB" w:rsidRDefault="005D27D1" w:rsidP="00A33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288E1ACA" w14:textId="77777777" w:rsidR="005D27D1" w:rsidRPr="007A3EEB" w:rsidRDefault="005D27D1" w:rsidP="00A33EA7">
            <w:pPr>
              <w:jc w:val="center"/>
              <w:rPr>
                <w:sz w:val="18"/>
                <w:szCs w:val="18"/>
              </w:rPr>
            </w:pPr>
            <w:r w:rsidRPr="007A3EEB">
              <w:rPr>
                <w:sz w:val="18"/>
                <w:szCs w:val="18"/>
              </w:rPr>
              <w:t>0 - 0.9</w:t>
            </w:r>
          </w:p>
        </w:tc>
      </w:tr>
    </w:tbl>
    <w:p w14:paraId="5F24C596" w14:textId="77777777" w:rsidR="007321C9" w:rsidRDefault="007321C9">
      <w:pPr>
        <w:pStyle w:val="BodyText"/>
        <w:ind w:firstLine="0"/>
      </w:pPr>
    </w:p>
    <w:p w14:paraId="20BCF930" w14:textId="77777777" w:rsidR="007321C9" w:rsidRDefault="007321C9">
      <w:pPr>
        <w:pStyle w:val="BodyText"/>
        <w:ind w:firstLine="0"/>
      </w:pPr>
    </w:p>
    <w:p w14:paraId="0CB07D48" w14:textId="19F1C960" w:rsidR="00C03A8F" w:rsidRDefault="007321C9">
      <w:pPr>
        <w:pStyle w:val="BodyText"/>
        <w:ind w:firstLine="0"/>
      </w:pPr>
      <w:r>
        <w:rPr>
          <w:u w:val="single"/>
        </w:rPr>
        <w:t>General procedure</w:t>
      </w:r>
      <w:r>
        <w:t xml:space="preserve"> for changing the </w:t>
      </w:r>
      <w:r>
        <w:rPr>
          <w:b/>
          <w:bCs/>
        </w:rPr>
        <w:t>style</w:t>
      </w:r>
      <w:r>
        <w:t xml:space="preserve"> of your document:</w:t>
      </w:r>
      <w:r w:rsidR="005C5EC2">
        <w:t xml:space="preserve"> </w:t>
      </w:r>
      <w:r w:rsidR="00FE5EAD" w:rsidRPr="00C03A8F">
        <w:rPr>
          <w:b/>
        </w:rPr>
        <w:t xml:space="preserve">It is </w:t>
      </w:r>
      <w:r w:rsidR="00C03A8F" w:rsidRPr="00C03A8F">
        <w:rPr>
          <w:b/>
        </w:rPr>
        <w:t xml:space="preserve">highly </w:t>
      </w:r>
      <w:r w:rsidR="00FE5EAD" w:rsidRPr="00C03A8F">
        <w:rPr>
          <w:b/>
        </w:rPr>
        <w:t>recommended that yo</w:t>
      </w:r>
      <w:r w:rsidR="00C03A8F" w:rsidRPr="00C03A8F">
        <w:rPr>
          <w:b/>
        </w:rPr>
        <w:t xml:space="preserve">u start your document from </w:t>
      </w:r>
      <w:r w:rsidR="00FE5EAD" w:rsidRPr="00C03A8F">
        <w:rPr>
          <w:b/>
        </w:rPr>
        <w:t>this template</w:t>
      </w:r>
      <w:r w:rsidR="007F5433">
        <w:rPr>
          <w:b/>
        </w:rPr>
        <w:t xml:space="preserve"> (or copy and past</w:t>
      </w:r>
      <w:r w:rsidR="00C848DC">
        <w:rPr>
          <w:b/>
        </w:rPr>
        <w:t>e</w:t>
      </w:r>
      <w:r w:rsidR="007F5433">
        <w:rPr>
          <w:b/>
        </w:rPr>
        <w:t xml:space="preserve"> text from previous document)</w:t>
      </w:r>
      <w:r w:rsidR="00FE5EAD">
        <w:t>, so that you avoid potential problems with applying styles.</w:t>
      </w:r>
      <w:r w:rsidR="00C03A8F">
        <w:t xml:space="preserve">  Please save your document as a </w:t>
      </w:r>
      <w:r w:rsidR="000C6684">
        <w:t xml:space="preserve">.docx </w:t>
      </w:r>
      <w:r w:rsidR="00E048C5">
        <w:t>named by “your last name_</w:t>
      </w:r>
      <w:r w:rsidR="00C03A8F">
        <w:t>ESCYear</w:t>
      </w:r>
      <w:r w:rsidR="00E048C5">
        <w:t>”</w:t>
      </w:r>
      <w:r w:rsidR="00C03A8F">
        <w:t>. For example,</w:t>
      </w:r>
      <w:r w:rsidR="00E048C5">
        <w:t xml:space="preserve"> a submi</w:t>
      </w:r>
      <w:r w:rsidR="00436498">
        <w:t>ssion for the conference</w:t>
      </w:r>
      <w:r w:rsidR="001677D3">
        <w:t xml:space="preserve"> of 20</w:t>
      </w:r>
      <w:r w:rsidR="003D11F3">
        <w:t xml:space="preserve">23 </w:t>
      </w:r>
      <w:r w:rsidR="00E048C5">
        <w:t>would be</w:t>
      </w:r>
      <w:r w:rsidR="001677D3">
        <w:t xml:space="preserve"> “Smith_ESC</w:t>
      </w:r>
      <w:r w:rsidR="003D11F3">
        <w:t>23</w:t>
      </w:r>
      <w:r w:rsidR="00C03A8F">
        <w:t>.doc</w:t>
      </w:r>
      <w:r w:rsidR="003D11F3">
        <w:t>x</w:t>
      </w:r>
      <w:r w:rsidR="00C03A8F">
        <w:t>”.</w:t>
      </w:r>
      <w:r w:rsidR="00436498">
        <w:t xml:space="preserve"> </w:t>
      </w:r>
    </w:p>
    <w:p w14:paraId="69C2FAA3" w14:textId="77777777" w:rsidR="007321C9" w:rsidRDefault="007321C9">
      <w:pPr>
        <w:pStyle w:val="BodyText"/>
      </w:pPr>
    </w:p>
    <w:sectPr w:rsidR="007321C9">
      <w:headerReference w:type="first" r:id="rId7"/>
      <w:pgSz w:w="12240" w:h="15840" w:code="1"/>
      <w:pgMar w:top="1440" w:right="216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1AEC" w14:textId="77777777" w:rsidR="001C0F71" w:rsidRDefault="001C0F71">
      <w:r>
        <w:separator/>
      </w:r>
    </w:p>
  </w:endnote>
  <w:endnote w:type="continuationSeparator" w:id="0">
    <w:p w14:paraId="4528158E" w14:textId="77777777" w:rsidR="001C0F71" w:rsidRDefault="001C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8B38" w14:textId="77777777" w:rsidR="001C0F71" w:rsidRDefault="001C0F71">
      <w:r>
        <w:separator/>
      </w:r>
    </w:p>
  </w:footnote>
  <w:footnote w:type="continuationSeparator" w:id="0">
    <w:p w14:paraId="5575CB1F" w14:textId="77777777" w:rsidR="001C0F71" w:rsidRDefault="001C0F71">
      <w:r>
        <w:continuationSeparator/>
      </w:r>
    </w:p>
  </w:footnote>
  <w:footnote w:id="1">
    <w:p w14:paraId="531B3FCA" w14:textId="77777777" w:rsidR="00177806" w:rsidRDefault="00177806">
      <w:pPr>
        <w:pStyle w:val="FootnoteText"/>
      </w:pPr>
      <w:r>
        <w:rPr>
          <w:rStyle w:val="FootnoteReference"/>
        </w:rPr>
        <w:footnoteRef/>
      </w:r>
      <w:r>
        <w:t xml:space="preserve"> First author’s affiliation and address. Apply style called “footnote text”</w:t>
      </w:r>
    </w:p>
  </w:footnote>
  <w:footnote w:id="2">
    <w:p w14:paraId="576B0225" w14:textId="77777777" w:rsidR="00177806" w:rsidRDefault="00177806">
      <w:pPr>
        <w:pStyle w:val="FootnoteText"/>
      </w:pPr>
      <w:r>
        <w:rPr>
          <w:rStyle w:val="FootnoteReference"/>
        </w:rPr>
        <w:footnoteRef/>
      </w:r>
      <w:r>
        <w:t xml:space="preserve"> Second author’s affiliation and address.</w:t>
      </w:r>
    </w:p>
  </w:footnote>
  <w:footnote w:id="3">
    <w:p w14:paraId="3F3E3682" w14:textId="77777777" w:rsidR="00177806" w:rsidRDefault="00177806">
      <w:pPr>
        <w:pStyle w:val="FootnoteText"/>
      </w:pPr>
      <w:r>
        <w:rPr>
          <w:rStyle w:val="FootnoteReference"/>
        </w:rPr>
        <w:footnoteRef/>
      </w:r>
      <w:r>
        <w:t xml:space="preserve"> Third author’s affiliation and address.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9E79" w14:textId="64891B8D" w:rsidR="00C848DC" w:rsidRDefault="00192405" w:rsidP="00C848DC">
    <w:pPr>
      <w:pStyle w:val="Header"/>
      <w:jc w:val="right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7</w:t>
    </w:r>
    <w:r w:rsidR="00336C1D">
      <w:rPr>
        <w:rFonts w:ascii="Arial" w:hAnsi="Arial" w:cs="Arial"/>
        <w:i/>
        <w:iCs/>
        <w:sz w:val="20"/>
      </w:rPr>
      <w:t>9</w:t>
    </w:r>
    <w:r w:rsidR="00336C1D">
      <w:rPr>
        <w:rFonts w:ascii="Arial" w:hAnsi="Arial" w:cs="Arial"/>
        <w:i/>
        <w:iCs/>
        <w:sz w:val="20"/>
        <w:vertAlign w:val="superscript"/>
      </w:rPr>
      <w:t>th</w:t>
    </w:r>
    <w:r w:rsidR="00970EC3">
      <w:rPr>
        <w:rFonts w:ascii="Arial" w:hAnsi="Arial" w:cs="Arial"/>
        <w:i/>
        <w:iCs/>
        <w:sz w:val="20"/>
      </w:rPr>
      <w:t xml:space="preserve"> </w:t>
    </w:r>
    <w:r w:rsidR="00C848DC">
      <w:rPr>
        <w:rFonts w:ascii="Arial" w:hAnsi="Arial" w:cs="Arial"/>
        <w:i/>
        <w:iCs/>
        <w:sz w:val="20"/>
      </w:rPr>
      <w:t>EASTERN SNOW CONFERENCE</w:t>
    </w:r>
  </w:p>
  <w:p w14:paraId="13107CB3" w14:textId="612F3226" w:rsidR="003145C2" w:rsidRPr="00C848DC" w:rsidRDefault="00336C1D" w:rsidP="003145C2">
    <w:pPr>
      <w:pStyle w:val="Header"/>
      <w:jc w:val="right"/>
    </w:pPr>
    <w:r>
      <w:rPr>
        <w:rFonts w:ascii="Arial" w:hAnsi="Arial" w:cs="Arial"/>
        <w:i/>
        <w:iCs/>
        <w:sz w:val="20"/>
      </w:rPr>
      <w:t>Easton</w:t>
    </w:r>
    <w:r w:rsidR="0005052A">
      <w:rPr>
        <w:rFonts w:ascii="Arial" w:hAnsi="Arial" w:cs="Arial"/>
        <w:i/>
        <w:iCs/>
        <w:sz w:val="20"/>
      </w:rPr>
      <w:t>,</w:t>
    </w:r>
    <w:r w:rsidR="006D68AA">
      <w:rPr>
        <w:rFonts w:ascii="Arial" w:hAnsi="Arial" w:cs="Arial"/>
        <w:i/>
        <w:iCs/>
        <w:sz w:val="20"/>
      </w:rPr>
      <w:t xml:space="preserve"> </w:t>
    </w:r>
    <w:r>
      <w:rPr>
        <w:rFonts w:ascii="Arial" w:hAnsi="Arial" w:cs="Arial"/>
        <w:i/>
        <w:iCs/>
        <w:sz w:val="20"/>
      </w:rPr>
      <w:t>Pennsylvania</w:t>
    </w:r>
    <w:r w:rsidR="006D68AA">
      <w:rPr>
        <w:rFonts w:ascii="Arial" w:hAnsi="Arial" w:cs="Arial"/>
        <w:i/>
        <w:iCs/>
        <w:sz w:val="20"/>
      </w:rPr>
      <w:t>,</w:t>
    </w:r>
    <w:r w:rsidR="0005052A">
      <w:rPr>
        <w:rFonts w:ascii="Arial" w:hAnsi="Arial" w:cs="Arial"/>
        <w:i/>
        <w:iCs/>
        <w:sz w:val="20"/>
      </w:rPr>
      <w:t xml:space="preserve"> </w:t>
    </w:r>
    <w:r w:rsidR="006D68AA">
      <w:rPr>
        <w:rFonts w:ascii="Arial" w:hAnsi="Arial" w:cs="Arial"/>
        <w:i/>
        <w:iCs/>
        <w:sz w:val="20"/>
      </w:rPr>
      <w:t>USA 20</w:t>
    </w:r>
    <w:r>
      <w:rPr>
        <w:rFonts w:ascii="Arial" w:hAnsi="Arial" w:cs="Arial"/>
        <w:i/>
        <w:iCs/>
        <w:sz w:val="20"/>
      </w:rPr>
      <w:t>23</w:t>
    </w:r>
  </w:p>
  <w:p w14:paraId="7A8C925A" w14:textId="77777777" w:rsidR="00177806" w:rsidRPr="00C848DC" w:rsidRDefault="00177806" w:rsidP="003145C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2645"/>
    <w:rsid w:val="000128F3"/>
    <w:rsid w:val="00043584"/>
    <w:rsid w:val="0005052A"/>
    <w:rsid w:val="00056891"/>
    <w:rsid w:val="000C6684"/>
    <w:rsid w:val="00117C9C"/>
    <w:rsid w:val="0012484A"/>
    <w:rsid w:val="0014639F"/>
    <w:rsid w:val="001677D3"/>
    <w:rsid w:val="00177806"/>
    <w:rsid w:val="00192405"/>
    <w:rsid w:val="001C0F71"/>
    <w:rsid w:val="001F2CC6"/>
    <w:rsid w:val="00210E31"/>
    <w:rsid w:val="0022044C"/>
    <w:rsid w:val="002910F7"/>
    <w:rsid w:val="002D3C8C"/>
    <w:rsid w:val="003145C2"/>
    <w:rsid w:val="0031515A"/>
    <w:rsid w:val="00336C1D"/>
    <w:rsid w:val="003603F9"/>
    <w:rsid w:val="003D11F3"/>
    <w:rsid w:val="003F6507"/>
    <w:rsid w:val="00421361"/>
    <w:rsid w:val="00436498"/>
    <w:rsid w:val="00492977"/>
    <w:rsid w:val="004B7B03"/>
    <w:rsid w:val="00525EA3"/>
    <w:rsid w:val="005C5EC2"/>
    <w:rsid w:val="005D27D1"/>
    <w:rsid w:val="006D68AA"/>
    <w:rsid w:val="007321C9"/>
    <w:rsid w:val="007A1BE9"/>
    <w:rsid w:val="007F4CC0"/>
    <w:rsid w:val="007F5433"/>
    <w:rsid w:val="008F292C"/>
    <w:rsid w:val="00970AB3"/>
    <w:rsid w:val="00970EC3"/>
    <w:rsid w:val="00A33860"/>
    <w:rsid w:val="00A33EA7"/>
    <w:rsid w:val="00A503CE"/>
    <w:rsid w:val="00AA7F79"/>
    <w:rsid w:val="00B92645"/>
    <w:rsid w:val="00C03A8F"/>
    <w:rsid w:val="00C5129F"/>
    <w:rsid w:val="00C848DC"/>
    <w:rsid w:val="00CB2C7F"/>
    <w:rsid w:val="00D02C11"/>
    <w:rsid w:val="00D10873"/>
    <w:rsid w:val="00D627D5"/>
    <w:rsid w:val="00D97BE2"/>
    <w:rsid w:val="00E048C5"/>
    <w:rsid w:val="00E944A7"/>
    <w:rsid w:val="00F723E3"/>
    <w:rsid w:val="00F777C6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7DD74628"/>
  <w15:chartTrackingRefBased/>
  <w15:docId w15:val="{5AE73E5F-5555-4E50-B8AB-C0AA3147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2C7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B2C7F"/>
    <w:pPr>
      <w:keepNext/>
      <w:spacing w:before="360" w:after="240" w:line="240" w:lineRule="exact"/>
      <w:outlineLvl w:val="0"/>
    </w:pPr>
    <w:rPr>
      <w:b/>
      <w:bCs/>
      <w:iCs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CB2C7F"/>
    <w:pPr>
      <w:keepNext/>
      <w:spacing w:before="240" w:line="240" w:lineRule="exact"/>
      <w:outlineLvl w:val="1"/>
    </w:pPr>
    <w:rPr>
      <w:rFonts w:cs="Arial"/>
      <w:b/>
      <w:iCs/>
      <w:sz w:val="20"/>
      <w:szCs w:val="28"/>
    </w:rPr>
  </w:style>
  <w:style w:type="paragraph" w:styleId="Heading3">
    <w:name w:val="heading 3"/>
    <w:basedOn w:val="Normal"/>
    <w:next w:val="Normal"/>
    <w:qFormat/>
    <w:rsid w:val="00CB2C7F"/>
    <w:pPr>
      <w:keepNext/>
      <w:spacing w:before="240" w:line="240" w:lineRule="exact"/>
      <w:outlineLvl w:val="2"/>
    </w:pPr>
    <w:rPr>
      <w:rFonts w:cs="Arial"/>
      <w:i/>
      <w:sz w:val="20"/>
      <w:szCs w:val="26"/>
    </w:rPr>
  </w:style>
  <w:style w:type="character" w:default="1" w:styleId="DefaultParagraphFont">
    <w:name w:val="Default Paragraph Font"/>
    <w:semiHidden/>
    <w:rsid w:val="00CB2C7F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B2C7F"/>
  </w:style>
  <w:style w:type="paragraph" w:styleId="Header">
    <w:name w:val="header"/>
    <w:basedOn w:val="Normal"/>
    <w:link w:val="HeaderChar"/>
    <w:uiPriority w:val="99"/>
    <w:rsid w:val="00CB2C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2C7F"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rsid w:val="00CB2C7F"/>
    <w:rPr>
      <w:vanish w:val="0"/>
      <w:color w:val="FF0000"/>
    </w:rPr>
  </w:style>
  <w:style w:type="paragraph" w:styleId="FootnoteText">
    <w:name w:val="footnote text"/>
    <w:basedOn w:val="BodyText"/>
    <w:semiHidden/>
    <w:rsid w:val="00CB2C7F"/>
  </w:style>
  <w:style w:type="character" w:customStyle="1" w:styleId="HeaderChar">
    <w:name w:val="Header Char"/>
    <w:link w:val="Header"/>
    <w:uiPriority w:val="99"/>
    <w:rsid w:val="00C848DC"/>
    <w:rPr>
      <w:sz w:val="24"/>
      <w:szCs w:val="24"/>
    </w:rPr>
  </w:style>
  <w:style w:type="paragraph" w:styleId="BodyTextFirstIndent">
    <w:name w:val="Body Text First Indent"/>
    <w:basedOn w:val="BodyText"/>
    <w:rsid w:val="00CB2C7F"/>
    <w:pPr>
      <w:spacing w:after="120" w:line="240" w:lineRule="auto"/>
      <w:ind w:firstLine="210"/>
      <w:jc w:val="left"/>
    </w:pPr>
    <w:rPr>
      <w:sz w:val="24"/>
      <w:szCs w:val="24"/>
    </w:rPr>
  </w:style>
  <w:style w:type="paragraph" w:styleId="BodyText">
    <w:name w:val="Body Text"/>
    <w:rsid w:val="00CB2C7F"/>
    <w:pPr>
      <w:spacing w:line="240" w:lineRule="exact"/>
      <w:ind w:firstLine="180"/>
      <w:jc w:val="both"/>
    </w:pPr>
    <w:rPr>
      <w:lang w:val="en-US" w:eastAsia="en-US"/>
    </w:rPr>
  </w:style>
  <w:style w:type="paragraph" w:customStyle="1" w:styleId="Keywords">
    <w:name w:val="Keywords"/>
    <w:basedOn w:val="BodyText"/>
    <w:rsid w:val="00CB2C7F"/>
    <w:pPr>
      <w:spacing w:before="240"/>
      <w:ind w:firstLine="0"/>
    </w:pPr>
  </w:style>
  <w:style w:type="paragraph" w:customStyle="1" w:styleId="Figure">
    <w:name w:val="Figure"/>
    <w:basedOn w:val="BodyText"/>
    <w:rsid w:val="00CB2C7F"/>
    <w:pPr>
      <w:spacing w:before="240" w:line="240" w:lineRule="auto"/>
      <w:ind w:firstLine="0"/>
      <w:jc w:val="center"/>
    </w:pPr>
  </w:style>
  <w:style w:type="paragraph" w:customStyle="1" w:styleId="FigureCaption">
    <w:name w:val="FigureCaption"/>
    <w:basedOn w:val="Figure"/>
    <w:rsid w:val="00CB2C7F"/>
    <w:pPr>
      <w:spacing w:before="120" w:after="240" w:line="240" w:lineRule="exact"/>
    </w:pPr>
    <w:rPr>
      <w:sz w:val="18"/>
    </w:rPr>
  </w:style>
  <w:style w:type="paragraph" w:customStyle="1" w:styleId="TableTitle">
    <w:name w:val="TableTitle"/>
    <w:basedOn w:val="BodyText"/>
    <w:rsid w:val="00CB2C7F"/>
    <w:pPr>
      <w:spacing w:before="240" w:after="120"/>
      <w:ind w:firstLine="0"/>
      <w:jc w:val="center"/>
    </w:pPr>
    <w:rPr>
      <w:b/>
      <w:sz w:val="18"/>
    </w:rPr>
  </w:style>
  <w:style w:type="paragraph" w:customStyle="1" w:styleId="PaperTitle">
    <w:name w:val="PaperTitle"/>
    <w:rsid w:val="00CB2C7F"/>
    <w:pPr>
      <w:spacing w:before="1440" w:after="480" w:line="320" w:lineRule="exact"/>
      <w:jc w:val="center"/>
    </w:pPr>
    <w:rPr>
      <w:b/>
      <w:bCs/>
      <w:sz w:val="28"/>
      <w:lang w:val="en-US" w:eastAsia="en-US"/>
    </w:rPr>
  </w:style>
  <w:style w:type="paragraph" w:customStyle="1" w:styleId="Authors">
    <w:name w:val="Authors"/>
    <w:basedOn w:val="Normal"/>
    <w:rsid w:val="00CB2C7F"/>
    <w:pPr>
      <w:jc w:val="center"/>
    </w:pPr>
    <w:rPr>
      <w:caps/>
      <w:sz w:val="20"/>
    </w:rPr>
  </w:style>
  <w:style w:type="character" w:styleId="FootnoteReference">
    <w:name w:val="footnote reference"/>
    <w:semiHidden/>
    <w:rsid w:val="00CB2C7F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CB2C7F"/>
    <w:pPr>
      <w:ind w:left="240" w:hanging="240"/>
    </w:pPr>
  </w:style>
  <w:style w:type="paragraph" w:styleId="BlockText">
    <w:name w:val="Block Text"/>
    <w:basedOn w:val="Normal"/>
    <w:rsid w:val="00CB2C7F"/>
    <w:pPr>
      <w:spacing w:after="120"/>
      <w:ind w:left="1440" w:right="1440"/>
    </w:pPr>
  </w:style>
  <w:style w:type="paragraph" w:styleId="Caption">
    <w:name w:val="caption"/>
    <w:basedOn w:val="Normal"/>
    <w:next w:val="Normal"/>
    <w:uiPriority w:val="35"/>
    <w:unhideWhenUsed/>
    <w:qFormat/>
    <w:rsid w:val="005D27D1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character" w:styleId="CommentReference">
    <w:name w:val="annotation reference"/>
    <w:rsid w:val="00A338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3860"/>
    <w:rPr>
      <w:sz w:val="20"/>
      <w:szCs w:val="20"/>
    </w:rPr>
  </w:style>
  <w:style w:type="character" w:customStyle="1" w:styleId="CommentTextChar">
    <w:name w:val="Comment Text Char"/>
    <w:link w:val="CommentText"/>
    <w:rsid w:val="00A3386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3860"/>
    <w:rPr>
      <w:b/>
      <w:bCs/>
    </w:rPr>
  </w:style>
  <w:style w:type="character" w:customStyle="1" w:styleId="CommentSubjectChar">
    <w:name w:val="Comment Subject Char"/>
    <w:link w:val="CommentSubject"/>
    <w:rsid w:val="00A3386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A33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86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ESC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ESCtemp.dot</Template>
  <TotalTime>6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 Paper Style</vt:lpstr>
      <vt:lpstr>ESC Paper Style</vt:lpstr>
    </vt:vector>
  </TitlesOfParts>
  <Company>Bridgewater State College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 Paper Style</dc:title>
  <dc:subject/>
  <dc:creator>ESC Author</dc:creator>
  <cp:keywords/>
  <dc:description/>
  <cp:lastModifiedBy>krys.chutko</cp:lastModifiedBy>
  <cp:revision>4</cp:revision>
  <cp:lastPrinted>2001-04-11T19:18:00Z</cp:lastPrinted>
  <dcterms:created xsi:type="dcterms:W3CDTF">2023-01-11T18:54:00Z</dcterms:created>
  <dcterms:modified xsi:type="dcterms:W3CDTF">2023-01-11T19:00:00Z</dcterms:modified>
</cp:coreProperties>
</file>